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33" w:rsidRPr="00165C28" w:rsidRDefault="003A6C9E">
      <w:pPr>
        <w:pStyle w:val="Heading1"/>
        <w:rPr>
          <w:rFonts w:ascii="Vipnagorgialla" w:hAnsi="Vipnagorgialla"/>
          <w:color w:val="31849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98431C" wp14:editId="2B537662">
                <wp:simplePos x="0" y="0"/>
                <wp:positionH relativeFrom="column">
                  <wp:posOffset>3562350</wp:posOffset>
                </wp:positionH>
                <wp:positionV relativeFrom="paragraph">
                  <wp:posOffset>-304800</wp:posOffset>
                </wp:positionV>
                <wp:extent cx="1298575" cy="936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C28" w:rsidRDefault="003A6C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B37BC" wp14:editId="48E5D993">
                                  <wp:extent cx="1219200" cy="904875"/>
                                  <wp:effectExtent l="0" t="0" r="0" b="9525"/>
                                  <wp:docPr id="25" name="Picture 25" descr="C:\Users\Owner\Pictures\synergyfes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Owner\Pictures\synergyfes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-24pt;width:102.25pt;height:7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CI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" stroked="f">
                <v:textbox>
                  <w:txbxContent>
                    <w:p w:rsidR="00165C28" w:rsidRDefault="003A6C9E">
                      <w:r>
                        <w:rPr>
                          <w:noProof/>
                        </w:rPr>
                        <w:drawing>
                          <wp:inline distT="0" distB="0" distL="0" distR="0" wp14:anchorId="058B37BC" wp14:editId="48E5D993">
                            <wp:extent cx="1219200" cy="904875"/>
                            <wp:effectExtent l="0" t="0" r="0" b="9525"/>
                            <wp:docPr id="25" name="Picture 25" descr="C:\Users\Owner\Pictures\synergyfes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Owner\Pictures\synergyfes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ipnagorgialla" w:hAnsi="Vipnagorgialla"/>
          <w:noProof/>
          <w:color w:val="31849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F14A5E" wp14:editId="32BEDDE7">
                <wp:simplePos x="0" y="0"/>
                <wp:positionH relativeFrom="page">
                  <wp:posOffset>5699125</wp:posOffset>
                </wp:positionH>
                <wp:positionV relativeFrom="page">
                  <wp:posOffset>314325</wp:posOffset>
                </wp:positionV>
                <wp:extent cx="1302385" cy="1059815"/>
                <wp:effectExtent l="317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133" w:rsidRDefault="003A6C9E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A022E39" wp14:editId="00B41E72">
                                  <wp:extent cx="1123950" cy="971550"/>
                                  <wp:effectExtent l="0" t="0" r="0" b="0"/>
                                  <wp:docPr id="39" name="Picture 39" descr="C:\Users\Owner\Documents\masters swimming\logo\CAT -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C:\Users\Owner\Documents\masters swimming\logo\CAT -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8.75pt;margin-top:24.75pt;width:102.55pt;height:83.4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F6tQ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" filled="f" stroked="f">
                <v:textbox style="mso-fit-shape-to-text:t">
                  <w:txbxContent>
                    <w:p w:rsidR="008D0133" w:rsidRDefault="003A6C9E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3A022E39" wp14:editId="00B41E72">
                            <wp:extent cx="1123950" cy="971550"/>
                            <wp:effectExtent l="0" t="0" r="0" b="0"/>
                            <wp:docPr id="39" name="Picture 39" descr="C:\Users\Owner\Documents\masters swimming\logo\CAT -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C:\Users\Owner\Documents\masters swimming\logo\CAT -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0133" w:rsidRPr="00165C28">
        <w:rPr>
          <w:rFonts w:ascii="Vipnagorgialla" w:hAnsi="Vipnagorgialla"/>
          <w:color w:val="31849B"/>
        </w:rPr>
        <w:t xml:space="preserve">Volunteer </w:t>
      </w:r>
      <w:r w:rsidR="00372BE3">
        <w:rPr>
          <w:rFonts w:ascii="Vipnagorgialla" w:hAnsi="Vipnagorgialla"/>
          <w:color w:val="31849B"/>
        </w:rPr>
        <w:t>Form</w:t>
      </w:r>
    </w:p>
    <w:p w:rsidR="008D0133" w:rsidRPr="0036244F" w:rsidRDefault="008D013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70"/>
        <w:gridCol w:w="7290"/>
      </w:tblGrid>
      <w:tr w:rsidR="008D0133" w:rsidTr="00165C2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65C28" w:rsidRDefault="008D0133">
            <w:pPr>
              <w:pStyle w:val="Heading2"/>
              <w:rPr>
                <w:rFonts w:ascii="Arial" w:hAnsi="Arial"/>
                <w:color w:val="31849B"/>
                <w:sz w:val="24"/>
                <w:szCs w:val="24"/>
              </w:rPr>
            </w:pPr>
            <w:r w:rsidRPr="00165C28">
              <w:rPr>
                <w:rFonts w:ascii="Arial" w:hAnsi="Arial"/>
                <w:color w:val="31849B"/>
                <w:sz w:val="24"/>
                <w:szCs w:val="24"/>
              </w:rPr>
              <w:t>Contact Information</w:t>
            </w:r>
          </w:p>
        </w:tc>
      </w:tr>
      <w:tr w:rsidR="008D0133" w:rsidTr="00165C28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165C28">
        <w:trPr>
          <w:trHeight w:val="432"/>
          <w:jc w:val="center"/>
        </w:trPr>
        <w:tc>
          <w:tcPr>
            <w:tcW w:w="20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65C28" w:rsidRDefault="008D0133">
            <w:pPr>
              <w:pStyle w:val="Body"/>
              <w:rPr>
                <w:sz w:val="22"/>
                <w:szCs w:val="22"/>
              </w:rPr>
            </w:pPr>
            <w:permStart w:id="1099382035" w:edGrp="everyone" w:colFirst="1" w:colLast="1"/>
            <w:r w:rsidRPr="00165C28">
              <w:rPr>
                <w:sz w:val="22"/>
                <w:szCs w:val="22"/>
              </w:rPr>
              <w:t>Name</w:t>
            </w:r>
          </w:p>
        </w:tc>
        <w:tc>
          <w:tcPr>
            <w:tcW w:w="72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165C28">
        <w:trPr>
          <w:trHeight w:val="432"/>
          <w:jc w:val="center"/>
        </w:trPr>
        <w:tc>
          <w:tcPr>
            <w:tcW w:w="20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65C28" w:rsidRDefault="008D0133">
            <w:pPr>
              <w:pStyle w:val="Body"/>
              <w:rPr>
                <w:sz w:val="22"/>
                <w:szCs w:val="22"/>
              </w:rPr>
            </w:pPr>
            <w:permStart w:id="369563652" w:edGrp="everyone" w:colFirst="1" w:colLast="1"/>
            <w:permEnd w:id="1099382035"/>
            <w:r w:rsidRPr="00165C28">
              <w:rPr>
                <w:sz w:val="22"/>
                <w:szCs w:val="22"/>
              </w:rPr>
              <w:t>Home Phone</w:t>
            </w:r>
          </w:p>
        </w:tc>
        <w:tc>
          <w:tcPr>
            <w:tcW w:w="72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65C28" w:rsidRDefault="008D0133">
            <w:pPr>
              <w:rPr>
                <w:rFonts w:ascii="Arial" w:hAnsi="Arial"/>
              </w:rPr>
            </w:pPr>
          </w:p>
        </w:tc>
      </w:tr>
      <w:tr w:rsidR="008D0133" w:rsidTr="00165C28">
        <w:trPr>
          <w:trHeight w:val="432"/>
          <w:jc w:val="center"/>
        </w:trPr>
        <w:tc>
          <w:tcPr>
            <w:tcW w:w="20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65C28" w:rsidRDefault="00F40DA8">
            <w:pPr>
              <w:pStyle w:val="Body"/>
              <w:rPr>
                <w:sz w:val="22"/>
                <w:szCs w:val="22"/>
              </w:rPr>
            </w:pPr>
            <w:permStart w:id="1196962927" w:edGrp="everyone" w:colFirst="1" w:colLast="1"/>
            <w:permEnd w:id="369563652"/>
            <w:r w:rsidRPr="00165C28">
              <w:rPr>
                <w:sz w:val="22"/>
                <w:szCs w:val="22"/>
              </w:rPr>
              <w:t>Cell</w:t>
            </w:r>
            <w:r w:rsidR="008D0133" w:rsidRPr="00165C28">
              <w:rPr>
                <w:sz w:val="22"/>
                <w:szCs w:val="22"/>
              </w:rPr>
              <w:t xml:space="preserve"> Phone</w:t>
            </w:r>
          </w:p>
        </w:tc>
        <w:tc>
          <w:tcPr>
            <w:tcW w:w="72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65C28" w:rsidRDefault="008D0133">
            <w:pPr>
              <w:rPr>
                <w:rFonts w:ascii="Arial" w:hAnsi="Arial"/>
              </w:rPr>
            </w:pPr>
          </w:p>
        </w:tc>
      </w:tr>
      <w:tr w:rsidR="008D0133" w:rsidTr="00165C28">
        <w:trPr>
          <w:trHeight w:val="432"/>
          <w:jc w:val="center"/>
        </w:trPr>
        <w:tc>
          <w:tcPr>
            <w:tcW w:w="20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65C28" w:rsidRDefault="008D0133">
            <w:pPr>
              <w:pStyle w:val="Body"/>
              <w:rPr>
                <w:sz w:val="22"/>
                <w:szCs w:val="22"/>
              </w:rPr>
            </w:pPr>
            <w:permStart w:id="251021757" w:edGrp="everyone" w:colFirst="1" w:colLast="1"/>
            <w:permEnd w:id="1196962927"/>
            <w:r w:rsidRPr="00165C28">
              <w:rPr>
                <w:sz w:val="22"/>
                <w:szCs w:val="22"/>
              </w:rPr>
              <w:t>E-Mail Address</w:t>
            </w:r>
          </w:p>
        </w:tc>
        <w:tc>
          <w:tcPr>
            <w:tcW w:w="72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65C28" w:rsidRDefault="008D0133">
            <w:pPr>
              <w:rPr>
                <w:rFonts w:ascii="Arial" w:hAnsi="Arial"/>
              </w:rPr>
            </w:pPr>
          </w:p>
        </w:tc>
      </w:tr>
      <w:permEnd w:id="251021757"/>
    </w:tbl>
    <w:p w:rsidR="008D0133" w:rsidRDefault="008D0133">
      <w:pPr>
        <w:pStyle w:val="Heading2"/>
      </w:pPr>
    </w:p>
    <w:tbl>
      <w:tblPr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65"/>
        <w:gridCol w:w="5395"/>
        <w:gridCol w:w="9"/>
      </w:tblGrid>
      <w:tr w:rsidR="008D0133" w:rsidTr="00165C28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65C28" w:rsidRDefault="008D0133">
            <w:pPr>
              <w:pStyle w:val="Heading2"/>
              <w:rPr>
                <w:rFonts w:ascii="Arial" w:hAnsi="Arial"/>
                <w:color w:val="31849B"/>
                <w:sz w:val="24"/>
                <w:szCs w:val="24"/>
              </w:rPr>
            </w:pPr>
            <w:r w:rsidRPr="00165C28">
              <w:rPr>
                <w:rFonts w:ascii="Arial" w:hAnsi="Arial"/>
                <w:color w:val="31849B"/>
                <w:sz w:val="24"/>
                <w:szCs w:val="24"/>
              </w:rPr>
              <w:t>Availability</w:t>
            </w:r>
          </w:p>
        </w:tc>
      </w:tr>
      <w:tr w:rsidR="008D0133" w:rsidTr="00165C28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Default="008D0133">
            <w:pPr>
              <w:pStyle w:val="Body"/>
              <w:rPr>
                <w:sz w:val="22"/>
                <w:szCs w:val="22"/>
              </w:rPr>
            </w:pPr>
            <w:r w:rsidRPr="00165C28">
              <w:rPr>
                <w:sz w:val="22"/>
                <w:szCs w:val="22"/>
              </w:rPr>
              <w:t>During which hours are you available for volunteer assignments?</w:t>
            </w:r>
          </w:p>
          <w:p w:rsidR="00152A0B" w:rsidRPr="00165C28" w:rsidRDefault="00152A0B">
            <w:pPr>
              <w:pStyle w:val="Body"/>
              <w:rPr>
                <w:sz w:val="22"/>
                <w:szCs w:val="22"/>
              </w:rPr>
            </w:pPr>
            <w:r w:rsidRPr="00152A0B">
              <w:rPr>
                <w:sz w:val="24"/>
                <w:szCs w:val="24"/>
              </w:rPr>
              <w:t>Saturday, July 30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152A0B">
              <w:rPr>
                <w:sz w:val="24"/>
                <w:szCs w:val="24"/>
              </w:rPr>
              <w:t>Sunday, July 31</w:t>
            </w:r>
          </w:p>
        </w:tc>
      </w:tr>
      <w:tr w:rsidR="008D0133" w:rsidTr="00165C28">
        <w:trPr>
          <w:trHeight w:hRule="exact" w:val="216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33" w:rsidRPr="00165C28" w:rsidRDefault="008D0133">
            <w:pPr>
              <w:pStyle w:val="Body"/>
              <w:rPr>
                <w:sz w:val="22"/>
                <w:szCs w:val="22"/>
              </w:rPr>
            </w:pPr>
          </w:p>
        </w:tc>
      </w:tr>
      <w:permStart w:id="1286741579" w:edGrp="everyone"/>
      <w:tr w:rsidR="008D0133" w:rsidTr="00165C28">
        <w:trPr>
          <w:gridAfter w:val="1"/>
          <w:wAfter w:w="9" w:type="dxa"/>
          <w:jc w:val="center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65C28" w:rsidRDefault="008D0133" w:rsidP="00F40DA8">
            <w:pPr>
              <w:pStyle w:val="Body"/>
              <w:rPr>
                <w:sz w:val="22"/>
                <w:szCs w:val="22"/>
              </w:rPr>
            </w:pPr>
            <w:r w:rsidRPr="00165C28">
              <w:rPr>
                <w:sz w:val="22"/>
                <w:szCs w:val="22"/>
              </w:rPr>
              <w:fldChar w:fldCharType="begin"/>
            </w:r>
            <w:r w:rsidRPr="00165C28">
              <w:rPr>
                <w:sz w:val="22"/>
                <w:szCs w:val="22"/>
              </w:rPr>
              <w:instrText xml:space="preserve"> MACROBUTTON  DoFieldClick ___ </w:instrText>
            </w:r>
            <w:r w:rsidRPr="00165C28">
              <w:rPr>
                <w:sz w:val="22"/>
                <w:szCs w:val="22"/>
              </w:rPr>
              <w:fldChar w:fldCharType="end"/>
            </w:r>
            <w:permEnd w:id="1286741579"/>
            <w:r w:rsidR="00F40DA8" w:rsidRPr="00165C28">
              <w:rPr>
                <w:sz w:val="22"/>
                <w:szCs w:val="22"/>
              </w:rPr>
              <w:t>Saturday</w:t>
            </w:r>
            <w:r w:rsidRPr="00165C28">
              <w:rPr>
                <w:sz w:val="22"/>
                <w:szCs w:val="22"/>
              </w:rPr>
              <w:t xml:space="preserve"> morning</w:t>
            </w:r>
            <w:r w:rsidR="00F40DA8" w:rsidRPr="00165C28">
              <w:rPr>
                <w:sz w:val="22"/>
                <w:szCs w:val="22"/>
              </w:rPr>
              <w:t xml:space="preserve"> (first half)</w:t>
            </w:r>
          </w:p>
        </w:tc>
        <w:permStart w:id="1471749637" w:edGrp="everyone"/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65C28" w:rsidRDefault="008D0133" w:rsidP="00F40DA8">
            <w:pPr>
              <w:pStyle w:val="Body"/>
              <w:rPr>
                <w:sz w:val="22"/>
                <w:szCs w:val="22"/>
              </w:rPr>
            </w:pPr>
            <w:r w:rsidRPr="00165C28">
              <w:rPr>
                <w:sz w:val="22"/>
                <w:szCs w:val="22"/>
              </w:rPr>
              <w:fldChar w:fldCharType="begin"/>
            </w:r>
            <w:r w:rsidRPr="00165C28">
              <w:rPr>
                <w:sz w:val="22"/>
                <w:szCs w:val="22"/>
              </w:rPr>
              <w:instrText xml:space="preserve"> MACROBUTTON  DoFieldClick ___ </w:instrText>
            </w:r>
            <w:r w:rsidRPr="00165C28">
              <w:rPr>
                <w:sz w:val="22"/>
                <w:szCs w:val="22"/>
              </w:rPr>
              <w:fldChar w:fldCharType="end"/>
            </w:r>
            <w:permEnd w:id="1471749637"/>
            <w:r w:rsidR="00F40DA8" w:rsidRPr="00165C28">
              <w:rPr>
                <w:sz w:val="22"/>
                <w:szCs w:val="22"/>
              </w:rPr>
              <w:t>Sunday</w:t>
            </w:r>
            <w:r w:rsidRPr="00165C28">
              <w:rPr>
                <w:sz w:val="22"/>
                <w:szCs w:val="22"/>
              </w:rPr>
              <w:t xml:space="preserve"> morning</w:t>
            </w:r>
            <w:r w:rsidR="00F40DA8" w:rsidRPr="00165C28">
              <w:rPr>
                <w:sz w:val="22"/>
                <w:szCs w:val="22"/>
              </w:rPr>
              <w:t xml:space="preserve"> (first half)</w:t>
            </w:r>
          </w:p>
        </w:tc>
      </w:tr>
      <w:permStart w:id="1792154251" w:edGrp="everyone"/>
      <w:tr w:rsidR="008D0133" w:rsidTr="00165C28">
        <w:trPr>
          <w:gridAfter w:val="1"/>
          <w:wAfter w:w="9" w:type="dxa"/>
          <w:jc w:val="center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65C28" w:rsidRDefault="008D0133">
            <w:pPr>
              <w:pStyle w:val="Body"/>
              <w:rPr>
                <w:sz w:val="22"/>
                <w:szCs w:val="22"/>
              </w:rPr>
            </w:pPr>
            <w:r w:rsidRPr="00165C28">
              <w:rPr>
                <w:sz w:val="22"/>
                <w:szCs w:val="22"/>
              </w:rPr>
              <w:fldChar w:fldCharType="begin"/>
            </w:r>
            <w:r w:rsidRPr="00165C28">
              <w:rPr>
                <w:sz w:val="22"/>
                <w:szCs w:val="22"/>
              </w:rPr>
              <w:instrText xml:space="preserve"> MACROBUTTON  DoFieldClick ___ </w:instrText>
            </w:r>
            <w:r w:rsidRPr="00165C28">
              <w:rPr>
                <w:sz w:val="22"/>
                <w:szCs w:val="22"/>
              </w:rPr>
              <w:fldChar w:fldCharType="end"/>
            </w:r>
            <w:permEnd w:id="1792154251"/>
            <w:r w:rsidR="00F40DA8" w:rsidRPr="00165C28">
              <w:rPr>
                <w:sz w:val="22"/>
                <w:szCs w:val="22"/>
              </w:rPr>
              <w:t>Saturday</w:t>
            </w:r>
            <w:r w:rsidRPr="00165C28">
              <w:rPr>
                <w:sz w:val="22"/>
                <w:szCs w:val="22"/>
              </w:rPr>
              <w:t xml:space="preserve"> afternoon</w:t>
            </w:r>
            <w:r w:rsidR="00F40DA8" w:rsidRPr="00165C28">
              <w:rPr>
                <w:sz w:val="22"/>
                <w:szCs w:val="22"/>
              </w:rPr>
              <w:t xml:space="preserve"> (second half)</w:t>
            </w:r>
          </w:p>
        </w:tc>
        <w:permStart w:id="1228290420" w:edGrp="everyone"/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65C28" w:rsidRDefault="008D0133" w:rsidP="00F40DA8">
            <w:pPr>
              <w:pStyle w:val="Body"/>
              <w:rPr>
                <w:sz w:val="22"/>
                <w:szCs w:val="22"/>
              </w:rPr>
            </w:pPr>
            <w:r w:rsidRPr="00165C28">
              <w:rPr>
                <w:sz w:val="22"/>
                <w:szCs w:val="22"/>
              </w:rPr>
              <w:fldChar w:fldCharType="begin"/>
            </w:r>
            <w:r w:rsidRPr="00165C28">
              <w:rPr>
                <w:sz w:val="22"/>
                <w:szCs w:val="22"/>
              </w:rPr>
              <w:instrText xml:space="preserve"> MACROBUTTON  DoFieldClick ___ </w:instrText>
            </w:r>
            <w:r w:rsidRPr="00165C28">
              <w:rPr>
                <w:sz w:val="22"/>
                <w:szCs w:val="22"/>
              </w:rPr>
              <w:fldChar w:fldCharType="end"/>
            </w:r>
            <w:permEnd w:id="1228290420"/>
            <w:r w:rsidR="00F40DA8" w:rsidRPr="00165C28">
              <w:rPr>
                <w:sz w:val="22"/>
                <w:szCs w:val="22"/>
              </w:rPr>
              <w:t>Sunday</w:t>
            </w:r>
            <w:r w:rsidRPr="00165C28">
              <w:rPr>
                <w:sz w:val="22"/>
                <w:szCs w:val="22"/>
              </w:rPr>
              <w:t xml:space="preserve"> afternoon</w:t>
            </w:r>
            <w:r w:rsidR="00F40DA8" w:rsidRPr="00165C28">
              <w:rPr>
                <w:sz w:val="22"/>
                <w:szCs w:val="22"/>
              </w:rPr>
              <w:t xml:space="preserve"> (second half)</w:t>
            </w:r>
          </w:p>
        </w:tc>
      </w:tr>
    </w:tbl>
    <w:p w:rsidR="008D0133" w:rsidRDefault="008D0133">
      <w:pPr>
        <w:pStyle w:val="Body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00"/>
        <w:gridCol w:w="4500"/>
        <w:gridCol w:w="360"/>
      </w:tblGrid>
      <w:tr w:rsidR="008D0133" w:rsidTr="00165C28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65C28" w:rsidRDefault="008D0133">
            <w:pPr>
              <w:pStyle w:val="Heading2"/>
              <w:rPr>
                <w:rFonts w:ascii="Arial" w:hAnsi="Arial"/>
                <w:color w:val="31849B"/>
                <w:sz w:val="24"/>
                <w:szCs w:val="24"/>
              </w:rPr>
            </w:pPr>
            <w:r w:rsidRPr="00165C28">
              <w:rPr>
                <w:rFonts w:ascii="Arial" w:hAnsi="Arial"/>
                <w:color w:val="31849B"/>
                <w:sz w:val="24"/>
                <w:szCs w:val="24"/>
              </w:rPr>
              <w:t>Interests</w:t>
            </w:r>
          </w:p>
        </w:tc>
      </w:tr>
      <w:tr w:rsidR="008D0133" w:rsidTr="00165C28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Tell us in which areas you are interested in volunteering</w:t>
            </w:r>
            <w:r w:rsidR="003A6C9E">
              <w:t xml:space="preserve"> (preferences):</w:t>
            </w:r>
          </w:p>
        </w:tc>
      </w:tr>
      <w:tr w:rsidR="008D0133" w:rsidTr="00165C28">
        <w:trPr>
          <w:gridAfter w:val="2"/>
          <w:wAfter w:w="4860" w:type="dxa"/>
          <w:trHeight w:hRule="exact" w:val="216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permStart w:id="1734499853" w:edGrp="everyone"/>
      <w:tr w:rsidR="00165C28" w:rsidTr="00165C28">
        <w:trPr>
          <w:gridAfter w:val="1"/>
          <w:wAfter w:w="360" w:type="dxa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C28" w:rsidRPr="00112AFE" w:rsidRDefault="00165C28" w:rsidP="00165C28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permEnd w:id="1734499853"/>
            <w:r>
              <w:t>Timer</w:t>
            </w:r>
          </w:p>
        </w:tc>
        <w:permStart w:id="1279024482" w:edGrp="everyone"/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C28" w:rsidRPr="00112AFE" w:rsidRDefault="00165C28" w:rsidP="003A6C9E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permEnd w:id="1279024482"/>
            <w:r w:rsidR="003A6C9E">
              <w:t>Announcer</w:t>
            </w:r>
          </w:p>
        </w:tc>
      </w:tr>
      <w:permStart w:id="491871949" w:edGrp="everyone"/>
      <w:tr w:rsidR="00165C28" w:rsidTr="00165C28">
        <w:trPr>
          <w:gridAfter w:val="1"/>
          <w:wAfter w:w="360" w:type="dxa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C28" w:rsidRPr="00112AFE" w:rsidRDefault="00165C28" w:rsidP="00165C28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permEnd w:id="491871949"/>
            <w:r>
              <w:t>Hospitality</w:t>
            </w:r>
          </w:p>
        </w:tc>
        <w:permStart w:id="1425826267" w:edGrp="everyone"/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C28" w:rsidRPr="00112AFE" w:rsidRDefault="00165C28" w:rsidP="003A6C9E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permEnd w:id="1425826267"/>
          </w:p>
        </w:tc>
      </w:tr>
      <w:permStart w:id="1879122304" w:edGrp="everyone"/>
      <w:tr w:rsidR="00165C28" w:rsidTr="00165C28">
        <w:trPr>
          <w:gridAfter w:val="1"/>
          <w:wAfter w:w="360" w:type="dxa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C28" w:rsidRPr="00112AFE" w:rsidRDefault="00165C28" w:rsidP="00165C28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permEnd w:id="1879122304"/>
            <w:r>
              <w:t>Runner</w:t>
            </w:r>
          </w:p>
        </w:tc>
        <w:permStart w:id="3483620" w:edGrp="everyone"/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C28" w:rsidRPr="00112AFE" w:rsidRDefault="00165C28" w:rsidP="003A6C9E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permEnd w:id="3483620"/>
          </w:p>
        </w:tc>
      </w:tr>
      <w:permStart w:id="2074089596" w:edGrp="everyone"/>
      <w:tr w:rsidR="00165C28" w:rsidTr="00165C28">
        <w:trPr>
          <w:gridAfter w:val="1"/>
          <w:wAfter w:w="360" w:type="dxa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C28" w:rsidRPr="00112AFE" w:rsidRDefault="00165C28" w:rsidP="003A6C9E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permEnd w:id="2074089596"/>
            <w:r w:rsidR="003A6C9E">
              <w:t>Awards</w:t>
            </w:r>
          </w:p>
        </w:tc>
        <w:permStart w:id="876220210" w:edGrp="everyone"/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C28" w:rsidRPr="00112AFE" w:rsidRDefault="00165C28" w:rsidP="003A6C9E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permEnd w:id="876220210"/>
          </w:p>
        </w:tc>
      </w:tr>
      <w:tr w:rsidR="00165C28" w:rsidTr="00165C28">
        <w:trPr>
          <w:gridAfter w:val="2"/>
          <w:wAfter w:w="4860" w:type="dxa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C28" w:rsidRPr="00112AFE" w:rsidRDefault="00165C28">
            <w:pPr>
              <w:pStyle w:val="Body"/>
            </w:pPr>
          </w:p>
        </w:tc>
      </w:tr>
      <w:tr w:rsidR="008D0133" w:rsidTr="00165C28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9F68B2" w:rsidRDefault="008D0133">
            <w:pPr>
              <w:pStyle w:val="Heading2"/>
              <w:rPr>
                <w:rFonts w:ascii="Arial" w:hAnsi="Arial"/>
                <w:color w:val="31849B"/>
                <w:sz w:val="24"/>
                <w:szCs w:val="24"/>
              </w:rPr>
            </w:pPr>
            <w:r w:rsidRPr="009F68B2">
              <w:rPr>
                <w:rFonts w:ascii="Arial" w:hAnsi="Arial"/>
                <w:color w:val="31849B"/>
                <w:sz w:val="24"/>
                <w:szCs w:val="24"/>
              </w:rPr>
              <w:t xml:space="preserve">Special Skills or Qualifications </w:t>
            </w:r>
          </w:p>
        </w:tc>
      </w:tr>
      <w:tr w:rsidR="008D0133" w:rsidTr="00165C28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9F68B2" w:rsidRDefault="00165C28">
            <w:pPr>
              <w:pStyle w:val="Body"/>
              <w:rPr>
                <w:rFonts w:cs="Tahoma"/>
              </w:rPr>
            </w:pPr>
            <w:r w:rsidRPr="009F68B2">
              <w:rPr>
                <w:rFonts w:cs="Tahoma"/>
              </w:rPr>
              <w:t>List any previous experience (if any) volunteering for a swim meet.</w:t>
            </w:r>
            <w:r w:rsidR="003A6C9E" w:rsidRPr="009F68B2">
              <w:rPr>
                <w:rFonts w:cs="Tahoma"/>
              </w:rPr>
              <w:t xml:space="preserve"> </w:t>
            </w:r>
            <w:r w:rsidR="003A6C9E" w:rsidRPr="009F68B2">
              <w:rPr>
                <w:rFonts w:cs="Tahoma"/>
                <w:color w:val="000000"/>
              </w:rPr>
              <w:t>There is no experience necessary to help and we would rather have too many volunteers than not enough</w:t>
            </w:r>
          </w:p>
        </w:tc>
      </w:tr>
      <w:tr w:rsidR="008D0133" w:rsidTr="00165C28">
        <w:trPr>
          <w:trHeight w:hRule="exact" w:val="216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  <w:bookmarkStart w:id="0" w:name="_GoBack"/>
        <w:bookmarkEnd w:id="0"/>
      </w:tr>
      <w:tr w:rsidR="008D0133" w:rsidTr="00997858">
        <w:trPr>
          <w:trHeight w:hRule="exact" w:val="1440"/>
          <w:jc w:val="center"/>
        </w:trPr>
        <w:tc>
          <w:tcPr>
            <w:tcW w:w="9360" w:type="dxa"/>
            <w:gridSpan w:val="3"/>
            <w:shd w:val="clear" w:color="auto" w:fill="auto"/>
          </w:tcPr>
          <w:p w:rsidR="008D0133" w:rsidRPr="00112AFE" w:rsidRDefault="008D0133">
            <w:pPr>
              <w:pStyle w:val="Body"/>
            </w:pPr>
            <w:permStart w:id="1528386984" w:edGrp="everyone"/>
          </w:p>
        </w:tc>
      </w:tr>
    </w:tbl>
    <w:permEnd w:id="1528386984"/>
    <w:p w:rsidR="009F68B2" w:rsidRDefault="009F68B2" w:rsidP="009978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9872FD" wp14:editId="2C801626">
                <wp:simplePos x="0" y="0"/>
                <wp:positionH relativeFrom="column">
                  <wp:posOffset>1990725</wp:posOffset>
                </wp:positionH>
                <wp:positionV relativeFrom="paragraph">
                  <wp:posOffset>74930</wp:posOffset>
                </wp:positionV>
                <wp:extent cx="1952625" cy="1717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71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858" w:rsidRDefault="009978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5EB22" wp14:editId="098A498D">
                                  <wp:extent cx="1762125" cy="152435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T - Copy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3104" cy="1525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6.75pt;margin-top:5.9pt;width:153.75pt;height:1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" filled="f" stroked="f">
                <v:textbox>
                  <w:txbxContent>
                    <w:p w:rsidR="00997858" w:rsidRDefault="00997858">
                      <w:r>
                        <w:rPr>
                          <w:noProof/>
                        </w:rPr>
                        <w:drawing>
                          <wp:inline distT="0" distB="0" distL="0" distR="0" wp14:anchorId="2235EB22" wp14:editId="098A498D">
                            <wp:extent cx="1762125" cy="152435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T - Copy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3104" cy="1525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68B2" w:rsidRDefault="009F68B2" w:rsidP="00997858">
      <w:pPr>
        <w:jc w:val="center"/>
      </w:pPr>
    </w:p>
    <w:p w:rsidR="009F68B2" w:rsidRDefault="009F68B2" w:rsidP="00997858">
      <w:pPr>
        <w:jc w:val="center"/>
      </w:pPr>
    </w:p>
    <w:p w:rsidR="001A3201" w:rsidRPr="009F68B2" w:rsidRDefault="005E5120" w:rsidP="009F68B2">
      <w:pPr>
        <w:jc w:val="right"/>
        <w:rPr>
          <w:rFonts w:ascii="Vipnagorgialla" w:hAnsi="Vipnagorgialla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5114F5" wp14:editId="4B9DAAA8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924050" cy="676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20" w:rsidRPr="005E5120" w:rsidRDefault="005E51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questions or further information e-mail </w:t>
                            </w:r>
                            <w:r w:rsidRPr="005E5120"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Amy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 </w:t>
                            </w:r>
                            <w:hyperlink r:id="rId14" w:history="1">
                              <w:r w:rsidRPr="005E5120">
                                <w:rPr>
                                  <w:rStyle w:val="Strong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amysynergy@live.com</w:t>
                              </w:r>
                            </w:hyperlink>
                            <w: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23.45pt;width:151.5pt;height:5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5UIgIAACI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" stroked="f">
                <v:textbox>
                  <w:txbxContent>
                    <w:p w:rsidR="005E5120" w:rsidRPr="005E5120" w:rsidRDefault="005E512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 xml:space="preserve">For questions or further information e-mail </w:t>
                      </w:r>
                      <w:r w:rsidRPr="005E5120"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 xml:space="preserve">Amy </w:t>
                      </w:r>
                      <w: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 xml:space="preserve">at </w:t>
                      </w:r>
                      <w:hyperlink r:id="rId15" w:history="1">
                        <w:r w:rsidRPr="005E5120">
                          <w:rPr>
                            <w:rStyle w:val="Strong"/>
                            <w:rFonts w:ascii="Arial" w:hAnsi="Arial" w:cs="Arial"/>
                            <w:sz w:val="22"/>
                            <w:szCs w:val="22"/>
                          </w:rPr>
                          <w:t>amysynergy@live.com</w:t>
                        </w:r>
                      </w:hyperlink>
                      <w: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F68B2">
        <w:tab/>
      </w:r>
      <w:r w:rsidR="009F68B2">
        <w:tab/>
      </w:r>
      <w:r w:rsidR="009F68B2">
        <w:tab/>
      </w:r>
      <w:r w:rsidR="009F68B2">
        <w:tab/>
      </w:r>
      <w:r w:rsidR="009F68B2">
        <w:tab/>
      </w:r>
      <w:r w:rsidR="009F68B2" w:rsidRPr="009F68B2">
        <w:rPr>
          <w:rFonts w:ascii="Vipnagorgialla" w:hAnsi="Vipnagorgialla" w:cs="Arial"/>
          <w:sz w:val="36"/>
          <w:szCs w:val="36"/>
        </w:rPr>
        <w:t>THANK</w:t>
      </w:r>
      <w:r w:rsidR="009F68B2">
        <w:rPr>
          <w:rFonts w:ascii="Vipnagorgialla" w:hAnsi="Vipnagorgialla" w:cs="Arial"/>
          <w:sz w:val="36"/>
          <w:szCs w:val="36"/>
        </w:rPr>
        <w:t xml:space="preserve"> YOU!</w:t>
      </w:r>
    </w:p>
    <w:sectPr w:rsidR="001A3201" w:rsidRPr="009F68B2" w:rsidSect="00997858">
      <w:footerReference w:type="default" r:id="rId16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24" w:rsidRDefault="00173B24" w:rsidP="00173B24">
      <w:r>
        <w:separator/>
      </w:r>
    </w:p>
  </w:endnote>
  <w:endnote w:type="continuationSeparator" w:id="0">
    <w:p w:rsidR="00173B24" w:rsidRDefault="00173B24" w:rsidP="0017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ipnagorgialla">
    <w:panose1 w:val="00000400000000000000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3089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73B24" w:rsidRPr="00173B24" w:rsidRDefault="00173B24">
        <w:pPr>
          <w:pStyle w:val="Footer"/>
          <w:jc w:val="right"/>
          <w:rPr>
            <w:rFonts w:ascii="Arial" w:hAnsi="Arial" w:cs="Arial"/>
          </w:rPr>
        </w:pPr>
        <w:r w:rsidRPr="00173B24">
          <w:rPr>
            <w:rFonts w:ascii="Arial" w:hAnsi="Arial" w:cs="Arial"/>
          </w:rPr>
          <w:fldChar w:fldCharType="begin"/>
        </w:r>
        <w:r w:rsidRPr="00173B24">
          <w:rPr>
            <w:rFonts w:ascii="Arial" w:hAnsi="Arial" w:cs="Arial"/>
          </w:rPr>
          <w:instrText xml:space="preserve"> PAGE   \* MERGEFORMAT </w:instrText>
        </w:r>
        <w:r w:rsidRPr="00173B24">
          <w:rPr>
            <w:rFonts w:ascii="Arial" w:hAnsi="Arial" w:cs="Arial"/>
          </w:rPr>
          <w:fldChar w:fldCharType="separate"/>
        </w:r>
        <w:r w:rsidR="005E5120">
          <w:rPr>
            <w:rFonts w:ascii="Arial" w:hAnsi="Arial" w:cs="Arial"/>
            <w:noProof/>
          </w:rPr>
          <w:t>1</w:t>
        </w:r>
        <w:r w:rsidRPr="00173B24">
          <w:rPr>
            <w:rFonts w:ascii="Arial" w:hAnsi="Arial" w:cs="Arial"/>
            <w:noProof/>
          </w:rPr>
          <w:fldChar w:fldCharType="end"/>
        </w:r>
      </w:p>
    </w:sdtContent>
  </w:sdt>
  <w:p w:rsidR="00173B24" w:rsidRDefault="00173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24" w:rsidRDefault="00173B24" w:rsidP="00173B24">
      <w:r>
        <w:separator/>
      </w:r>
    </w:p>
  </w:footnote>
  <w:footnote w:type="continuationSeparator" w:id="0">
    <w:p w:rsidR="00173B24" w:rsidRDefault="00173B24" w:rsidP="0017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20IJIbKGQexUv6PNSygPOCl3uBw=" w:salt="9XneTrod21aD9u055q3H9A=="/>
  <w:defaultTabStop w:val="720"/>
  <w:noPunctuationKerning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A8"/>
    <w:rsid w:val="000F5009"/>
    <w:rsid w:val="00152A0B"/>
    <w:rsid w:val="00165C28"/>
    <w:rsid w:val="00173B24"/>
    <w:rsid w:val="001A3201"/>
    <w:rsid w:val="00372BE3"/>
    <w:rsid w:val="003A6C9E"/>
    <w:rsid w:val="005E5120"/>
    <w:rsid w:val="006F3A59"/>
    <w:rsid w:val="008D0133"/>
    <w:rsid w:val="00993B1C"/>
    <w:rsid w:val="00997858"/>
    <w:rsid w:val="009F68B2"/>
    <w:rsid w:val="00F40DA8"/>
    <w:rsid w:val="00F6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B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B2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E5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B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B2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E5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mailto:amysynergy@live.com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amysynergy@liv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B12A-75A1-43D8-97B4-EABFCD89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108</TotalTime>
  <Pages>1</Pages>
  <Words>107</Words>
  <Characters>1019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10</cp:revision>
  <cp:lastPrinted>2011-05-18T04:03:00Z</cp:lastPrinted>
  <dcterms:created xsi:type="dcterms:W3CDTF">2011-04-27T03:54:00Z</dcterms:created>
  <dcterms:modified xsi:type="dcterms:W3CDTF">2011-05-18T04:04:00Z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